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FC63998" w14:textId="77777777" w:rsidR="0031521D" w:rsidRDefault="002C7959">
      <w:pPr>
        <w:tabs>
          <w:tab w:val="left" w:pos="4410"/>
        </w:tabs>
        <w:ind w:left="360"/>
        <w:rPr>
          <w:rFonts w:ascii="Palatino" w:hAnsi="Palatino"/>
        </w:rPr>
      </w:pPr>
      <w:bookmarkStart w:id="0" w:name="_GoBack"/>
      <w:r>
        <w:rPr>
          <w:rFonts w:ascii="AGaramond" w:hAnsi="AGaramond"/>
          <w:sz w:val="20"/>
        </w:rPr>
        <w:pict w14:anchorId="5DB84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4pt;margin-top:-46.8pt;width:562pt;height:140pt;z-index:-251658752;mso-wrap-edited:f" wrapcoords="-28 0 -28 11558 9084 13076 10785 13076 10814 14944 13727 16812 13755 19148 13813 19615 13957 19731 16726 19731 16928 19731 17158 19148 17130 18681 18514 18681 19869 17747 19869 15528 17504 15061 17389 14944 17389 13427 16034 12843 15976 11675 2537 11208 17418 11208 20504 10858 20475 9340 20706 7355 2537 5604 17303 5370 17303 3969 2537 3736 2537 0 -28 0" fillcolor="window">
            <v:imagedata r:id="rId7" o:title=""/>
            <w10:wrap type="tight"/>
          </v:shape>
          <o:OLEObject Type="Embed" ProgID="Word.Picture.8" ShapeID="_x0000_s1026" DrawAspect="Content" ObjectID="_1385462740" r:id="rId8"/>
        </w:pict>
      </w:r>
      <w:bookmarkEnd w:id="0"/>
    </w:p>
    <w:p w14:paraId="329C49B2" w14:textId="77777777" w:rsidR="0031521D" w:rsidRDefault="0031521D">
      <w:pPr>
        <w:tabs>
          <w:tab w:val="left" w:pos="4410"/>
        </w:tabs>
        <w:ind w:left="270"/>
      </w:pPr>
    </w:p>
    <w:p w14:paraId="30C40476" w14:textId="77777777" w:rsidR="0031521D" w:rsidRDefault="0031521D">
      <w:pPr>
        <w:tabs>
          <w:tab w:val="left" w:pos="4410"/>
        </w:tabs>
        <w:ind w:left="270"/>
      </w:pPr>
    </w:p>
    <w:p w14:paraId="6AEBF1B1" w14:textId="77777777" w:rsidR="001C7188" w:rsidRDefault="001C7188">
      <w:pPr>
        <w:tabs>
          <w:tab w:val="left" w:pos="4410"/>
        </w:tabs>
        <w:ind w:left="270"/>
      </w:pPr>
    </w:p>
    <w:p w14:paraId="78A3F06F" w14:textId="77777777" w:rsidR="001C7188" w:rsidRDefault="001C7188">
      <w:pPr>
        <w:tabs>
          <w:tab w:val="left" w:pos="4410"/>
        </w:tabs>
        <w:ind w:left="270"/>
      </w:pPr>
    </w:p>
    <w:p w14:paraId="444BCA22" w14:textId="77777777" w:rsidR="001C7188" w:rsidRDefault="001C7188">
      <w:pPr>
        <w:tabs>
          <w:tab w:val="left" w:pos="4410"/>
        </w:tabs>
        <w:ind w:left="270"/>
      </w:pPr>
    </w:p>
    <w:p w14:paraId="2A966547" w14:textId="77777777" w:rsidR="001C7188" w:rsidRDefault="001C7188">
      <w:pPr>
        <w:tabs>
          <w:tab w:val="left" w:pos="4410"/>
        </w:tabs>
        <w:ind w:left="270"/>
      </w:pPr>
    </w:p>
    <w:p w14:paraId="66B80FFC" w14:textId="77777777" w:rsidR="0031521D" w:rsidRDefault="0031521D">
      <w:pPr>
        <w:tabs>
          <w:tab w:val="left" w:pos="4410"/>
        </w:tabs>
        <w:ind w:left="270"/>
      </w:pPr>
      <w:r>
        <w:fldChar w:fldCharType="begin"/>
      </w:r>
      <w:r>
        <w:instrText xml:space="preserve"> DATE \@ "MMMM d, yyyy" \* MERGEFORMAT </w:instrText>
      </w:r>
      <w:r>
        <w:fldChar w:fldCharType="separate"/>
      </w:r>
      <w:r w:rsidR="002C7959">
        <w:t>December 14, 2015</w:t>
      </w:r>
      <w:r>
        <w:fldChar w:fldCharType="end"/>
      </w:r>
    </w:p>
    <w:p w14:paraId="3E4A236B" w14:textId="77777777" w:rsidR="0031521D" w:rsidRDefault="0031521D">
      <w:pPr>
        <w:tabs>
          <w:tab w:val="left" w:pos="4410"/>
        </w:tabs>
        <w:ind w:left="270"/>
      </w:pPr>
    </w:p>
    <w:p w14:paraId="3D3D96CA" w14:textId="77777777" w:rsidR="0031521D" w:rsidRDefault="0031521D">
      <w:pPr>
        <w:tabs>
          <w:tab w:val="left" w:pos="4410"/>
        </w:tabs>
        <w:ind w:left="270"/>
        <w:rPr>
          <w:color w:val="000000"/>
        </w:rPr>
      </w:pPr>
    </w:p>
    <w:p w14:paraId="7ECE91D4" w14:textId="77777777" w:rsidR="0031521D" w:rsidRDefault="0031521D">
      <w:pPr>
        <w:pStyle w:val="WPHeader"/>
        <w:widowControl/>
        <w:ind w:left="3960"/>
        <w:rPr>
          <w:rFonts w:ascii="Times New Roman" w:eastAsia="Times" w:hAnsi="Times New Roman"/>
        </w:rPr>
      </w:pPr>
      <w:r>
        <w:rPr>
          <w:rFonts w:ascii="Times New Roman" w:eastAsia="Times" w:hAnsi="Times New Roman"/>
        </w:rPr>
        <w:t>Sincerely,</w:t>
      </w:r>
    </w:p>
    <w:p w14:paraId="55BD7909" w14:textId="77777777" w:rsidR="0031521D" w:rsidRDefault="0031521D">
      <w:pPr>
        <w:pStyle w:val="WPHeader"/>
        <w:widowControl/>
        <w:tabs>
          <w:tab w:val="left" w:pos="6390"/>
        </w:tabs>
        <w:ind w:left="3960"/>
        <w:rPr>
          <w:rFonts w:ascii="Times New Roman" w:eastAsia="Times" w:hAnsi="Times New Roman"/>
        </w:rPr>
      </w:pPr>
    </w:p>
    <w:p w14:paraId="60D93465" w14:textId="77777777" w:rsidR="0031521D" w:rsidRDefault="0031521D">
      <w:pPr>
        <w:tabs>
          <w:tab w:val="left" w:pos="6390"/>
        </w:tabs>
        <w:ind w:left="3960"/>
      </w:pPr>
    </w:p>
    <w:p w14:paraId="07BBF6A3" w14:textId="77777777" w:rsidR="0031521D" w:rsidRDefault="0031521D">
      <w:pPr>
        <w:tabs>
          <w:tab w:val="left" w:pos="6390"/>
        </w:tabs>
        <w:ind w:left="3960"/>
      </w:pPr>
    </w:p>
    <w:p w14:paraId="50F18CED" w14:textId="77777777" w:rsidR="0031521D" w:rsidRDefault="0031521D">
      <w:pPr>
        <w:pStyle w:val="WPHeader"/>
        <w:widowControl/>
        <w:tabs>
          <w:tab w:val="left" w:pos="4410"/>
        </w:tabs>
        <w:ind w:left="360"/>
        <w:rPr>
          <w:rFonts w:ascii="Times New Roman" w:eastAsia="Times" w:hAnsi="Times New Roman"/>
        </w:rPr>
      </w:pPr>
    </w:p>
    <w:sectPr w:rsidR="0031521D" w:rsidSect="006B6E2B">
      <w:footerReference w:type="even" r:id="rId9"/>
      <w:footerReference w:type="default" r:id="rId10"/>
      <w:type w:val="continuous"/>
      <w:pgSz w:w="12240" w:h="15840"/>
      <w:pgMar w:top="1440" w:right="1728" w:bottom="1440" w:left="1728"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36BA118" w14:textId="77777777" w:rsidR="006B6E2B" w:rsidRDefault="006B6E2B">
      <w:r>
        <w:separator/>
      </w:r>
    </w:p>
  </w:endnote>
  <w:endnote w:type="continuationSeparator" w:id="0">
    <w:p w14:paraId="20E8465B" w14:textId="77777777" w:rsidR="006B6E2B" w:rsidRDefault="006B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hicago">
    <w:charset w:val="00"/>
    <w:family w:val="auto"/>
    <w:pitch w:val="variable"/>
    <w:sig w:usb0="03000000"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45049" w14:textId="77777777" w:rsidR="00157BD8" w:rsidRDefault="0015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FC8E7D9" w14:textId="77777777" w:rsidR="00157BD8" w:rsidRDefault="00157B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45F6D" w14:textId="77777777" w:rsidR="00157BD8" w:rsidRDefault="00157BD8">
    <w:pPr>
      <w:pStyle w:val="Footer"/>
      <w:framePr w:wrap="around" w:vAnchor="text" w:hAnchor="margin" w:xAlign="right" w:y="1"/>
      <w:rPr>
        <w:rStyle w:val="PageNumber"/>
      </w:rPr>
    </w:pPr>
  </w:p>
  <w:p w14:paraId="7B2DC3F7" w14:textId="77777777" w:rsidR="00157BD8" w:rsidRDefault="00157BD8">
    <w:pPr>
      <w:pStyle w:val="Footer"/>
      <w:ind w:right="360"/>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14B4A14" w14:textId="77777777" w:rsidR="006B6E2B" w:rsidRDefault="006B6E2B">
      <w:r>
        <w:separator/>
      </w:r>
    </w:p>
  </w:footnote>
  <w:footnote w:type="continuationSeparator" w:id="0">
    <w:p w14:paraId="1175CC51" w14:textId="77777777" w:rsidR="006B6E2B" w:rsidRDefault="006B6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2B"/>
    <w:rsid w:val="00157BD8"/>
    <w:rsid w:val="001C7188"/>
    <w:rsid w:val="002C7959"/>
    <w:rsid w:val="0031521D"/>
    <w:rsid w:val="006B6E2B"/>
    <w:rsid w:val="00954169"/>
    <w:rsid w:val="00BC6B91"/>
    <w:rsid w:val="00ED131A"/>
    <w:rsid w:val="00ED3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147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er">
    <w:name w:val="WP_Header"/>
    <w:pPr>
      <w:widowControl w:val="0"/>
    </w:pPr>
    <w:rPr>
      <w:rFonts w:ascii="Chicago" w:hAnsi="Chicago"/>
      <w:noProof/>
      <w:sz w:val="24"/>
    </w:rPr>
  </w:style>
  <w:style w:type="paragraph" w:customStyle="1" w:styleId="WPNormal">
    <w:name w:val="WP_Normal"/>
    <w:basedOn w:val="WPWPDefaults"/>
    <w:rPr>
      <w:rFonts w:ascii="Chicago" w:hAnsi="Chicago"/>
    </w:rPr>
  </w:style>
  <w:style w:type="paragraph" w:customStyle="1" w:styleId="WPWPDefaults">
    <w:name w:val="WP_WP Defaults"/>
    <w:pPr>
      <w:widowControl w:val="0"/>
    </w:pPr>
    <w:rPr>
      <w:rFonts w:ascii="AGaramond" w:hAnsi="AGaramond"/>
      <w:noProof/>
      <w:sz w:val="24"/>
    </w:rPr>
  </w:style>
  <w:style w:type="paragraph" w:styleId="BlockText">
    <w:name w:val="Block Text"/>
    <w:basedOn w:val="Normal"/>
    <w:pPr>
      <w:widowControl w:val="0"/>
      <w:spacing w:line="360" w:lineRule="auto"/>
      <w:ind w:left="720" w:right="360"/>
    </w:pPr>
    <w:rPr>
      <w:rFonts w:ascii="Palatino" w:hAnsi="Palatino"/>
    </w:rPr>
  </w:style>
  <w:style w:type="paragraph" w:styleId="BodyText">
    <w:name w:val="Body Text"/>
    <w:basedOn w:val="Normal"/>
    <w:pPr>
      <w:tabs>
        <w:tab w:val="left" w:pos="4320"/>
        <w:tab w:val="left" w:pos="7200"/>
      </w:tabs>
      <w:ind w:right="54"/>
    </w:pPr>
    <w:rPr>
      <w:rFonts w:ascii="Palatino" w:hAnsi="Palatin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5670"/>
      </w:tabs>
      <w:ind w:left="5670"/>
    </w:pPr>
    <w:rPr>
      <w:rFonts w:ascii="Palatino" w:hAnsi="Palati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er">
    <w:name w:val="WP_Header"/>
    <w:pPr>
      <w:widowControl w:val="0"/>
    </w:pPr>
    <w:rPr>
      <w:rFonts w:ascii="Chicago" w:hAnsi="Chicago"/>
      <w:noProof/>
      <w:sz w:val="24"/>
    </w:rPr>
  </w:style>
  <w:style w:type="paragraph" w:customStyle="1" w:styleId="WPNormal">
    <w:name w:val="WP_Normal"/>
    <w:basedOn w:val="WPWPDefaults"/>
    <w:rPr>
      <w:rFonts w:ascii="Chicago" w:hAnsi="Chicago"/>
    </w:rPr>
  </w:style>
  <w:style w:type="paragraph" w:customStyle="1" w:styleId="WPWPDefaults">
    <w:name w:val="WP_WP Defaults"/>
    <w:pPr>
      <w:widowControl w:val="0"/>
    </w:pPr>
    <w:rPr>
      <w:rFonts w:ascii="AGaramond" w:hAnsi="AGaramond"/>
      <w:noProof/>
      <w:sz w:val="24"/>
    </w:rPr>
  </w:style>
  <w:style w:type="paragraph" w:styleId="BlockText">
    <w:name w:val="Block Text"/>
    <w:basedOn w:val="Normal"/>
    <w:pPr>
      <w:widowControl w:val="0"/>
      <w:spacing w:line="360" w:lineRule="auto"/>
      <w:ind w:left="720" w:right="360"/>
    </w:pPr>
    <w:rPr>
      <w:rFonts w:ascii="Palatino" w:hAnsi="Palatino"/>
    </w:rPr>
  </w:style>
  <w:style w:type="paragraph" w:styleId="BodyText">
    <w:name w:val="Body Text"/>
    <w:basedOn w:val="Normal"/>
    <w:pPr>
      <w:tabs>
        <w:tab w:val="left" w:pos="4320"/>
        <w:tab w:val="left" w:pos="7200"/>
      </w:tabs>
      <w:ind w:right="54"/>
    </w:pPr>
    <w:rPr>
      <w:rFonts w:ascii="Palatino" w:hAnsi="Palatin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5670"/>
      </w:tabs>
      <w:ind w:left="5670"/>
    </w:pPr>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Superior:Users:lejad:Desktop:other%20projects:_education:DNA%20DAY:2016%20DNA%20Day%20logos:Letterhead:Letterhead%20DNAday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 DNAday2.dot</Template>
  <TotalTime>6</TotalTime>
  <Pages>1</Pages>
  <Words>12</Words>
  <Characters>73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NIH/NHGRI/DIR/GTB</Company>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NHGRI</dc:creator>
  <cp:keywords/>
  <cp:lastModifiedBy>User NHGRI</cp:lastModifiedBy>
  <cp:revision>2</cp:revision>
  <cp:lastPrinted>2015-12-08T19:24:00Z</cp:lastPrinted>
  <dcterms:created xsi:type="dcterms:W3CDTF">2015-12-08T19:23:00Z</dcterms:created>
  <dcterms:modified xsi:type="dcterms:W3CDTF">2015-12-14T18:59:00Z</dcterms:modified>
</cp:coreProperties>
</file>