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4965"/>
      </w:tblGrid>
      <w:tr w:rsidR="005D25B7" w:rsidRPr="00C056E5" w14:paraId="730C7803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83F3399" w14:textId="39EC78FC" w:rsidR="005D25B7" w:rsidRPr="00C056E5" w:rsidRDefault="00E94146" w:rsidP="005D25B7">
            <w:r>
              <w:rPr>
                <w:noProof/>
              </w:rPr>
              <w:drawing>
                <wp:inline distT="0" distB="0" distL="0" distR="0" wp14:anchorId="3FEA3756" wp14:editId="59A51EEC">
                  <wp:extent cx="3189817" cy="1913890"/>
                  <wp:effectExtent l="0" t="0" r="0" b="3810"/>
                  <wp:docPr id="11" name="Picture 1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14" cy="193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7BAB3B3C" w14:textId="7A8878CF" w:rsidR="005D25B7" w:rsidRPr="00C056E5" w:rsidRDefault="00155ED6" w:rsidP="00FC170F">
            <w:r>
              <w:rPr>
                <w:noProof/>
              </w:rPr>
              <w:drawing>
                <wp:inline distT="0" distB="0" distL="0" distR="0" wp14:anchorId="608F9F7F" wp14:editId="452387A2">
                  <wp:extent cx="3141133" cy="1884680"/>
                  <wp:effectExtent l="0" t="0" r="0" b="0"/>
                  <wp:docPr id="12" name="Picture 1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770" cy="188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62F51E0F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064F7D0" w14:textId="05BA6C1E" w:rsidR="005D25B7" w:rsidRPr="00C056E5" w:rsidRDefault="00155ED6" w:rsidP="00FC170F">
            <w:r>
              <w:rPr>
                <w:noProof/>
              </w:rPr>
              <w:drawing>
                <wp:inline distT="0" distB="0" distL="0" distR="0" wp14:anchorId="5BD2787D" wp14:editId="00C7644B">
                  <wp:extent cx="3175000" cy="1905000"/>
                  <wp:effectExtent l="0" t="0" r="0" b="0"/>
                  <wp:docPr id="13" name="Picture 1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27" cy="190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7C83AF9D" w14:textId="33EF758D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047D7E04" wp14:editId="6B3F4B37">
                  <wp:extent cx="3132667" cy="1879600"/>
                  <wp:effectExtent l="0" t="0" r="4445" b="0"/>
                  <wp:docPr id="14" name="Picture 1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315" cy="188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427E3510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08F0162" w14:textId="4AED5719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0E333439" wp14:editId="345D0FF8">
                  <wp:extent cx="3191933" cy="1915160"/>
                  <wp:effectExtent l="0" t="0" r="0" b="2540"/>
                  <wp:docPr id="15" name="Picture 1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826" cy="191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393507EF" w14:textId="0384985C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10D5C0D0" wp14:editId="02E926B7">
                  <wp:extent cx="3141133" cy="1884680"/>
                  <wp:effectExtent l="0" t="0" r="0" b="0"/>
                  <wp:docPr id="16" name="Picture 1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44" cy="188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554C965F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EC68D76" w14:textId="227A72B8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4E8FCF6A" wp14:editId="5A9B894A">
                  <wp:extent cx="3191933" cy="1915160"/>
                  <wp:effectExtent l="0" t="0" r="0" b="2540"/>
                  <wp:docPr id="17" name="Picture 1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457" cy="191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222DE23A" w14:textId="2D0E16F4" w:rsidR="005D25B7" w:rsidRPr="00C056E5" w:rsidRDefault="009A6E12" w:rsidP="00FC170F">
            <w:r>
              <w:rPr>
                <w:noProof/>
              </w:rPr>
              <w:drawing>
                <wp:inline distT="0" distB="0" distL="0" distR="0" wp14:anchorId="10934BA3" wp14:editId="2281BDB5">
                  <wp:extent cx="3141133" cy="1884680"/>
                  <wp:effectExtent l="0" t="0" r="0" b="0"/>
                  <wp:docPr id="18" name="Picture 18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741" cy="188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39B8B4E4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631A967" w14:textId="470C274A" w:rsidR="005D25B7" w:rsidRPr="00C056E5" w:rsidRDefault="009A6E12" w:rsidP="00FC170F">
            <w:r>
              <w:rPr>
                <w:noProof/>
              </w:rPr>
              <w:drawing>
                <wp:inline distT="0" distB="0" distL="0" distR="0" wp14:anchorId="384C0DC9" wp14:editId="2EE311A1">
                  <wp:extent cx="3191933" cy="1915160"/>
                  <wp:effectExtent l="0" t="0" r="0" b="2540"/>
                  <wp:docPr id="19" name="Picture 19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709" cy="191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6A3CCE06" w14:textId="20DF527D" w:rsidR="005D25B7" w:rsidRPr="00C056E5" w:rsidRDefault="009A6E12" w:rsidP="00FC170F">
            <w:r>
              <w:rPr>
                <w:noProof/>
              </w:rPr>
              <w:drawing>
                <wp:inline distT="0" distB="0" distL="0" distR="0" wp14:anchorId="326C4FF7" wp14:editId="75CEE749">
                  <wp:extent cx="3141133" cy="1884680"/>
                  <wp:effectExtent l="0" t="0" r="0" b="0"/>
                  <wp:docPr id="20" name="Picture 20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049" cy="188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05A34" w14:textId="77777777" w:rsidR="00983590" w:rsidRPr="005D25B7" w:rsidRDefault="00983590" w:rsidP="005D25B7">
      <w:pPr>
        <w:rPr>
          <w:sz w:val="8"/>
          <w:szCs w:val="8"/>
        </w:rPr>
      </w:pPr>
    </w:p>
    <w:sectPr w:rsidR="00983590" w:rsidRPr="005D25B7" w:rsidSect="005D25B7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8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FC7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8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02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4E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005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2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8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6195135">
    <w:abstractNumId w:val="9"/>
  </w:num>
  <w:num w:numId="2" w16cid:durableId="1751195507">
    <w:abstractNumId w:val="7"/>
  </w:num>
  <w:num w:numId="3" w16cid:durableId="86465064">
    <w:abstractNumId w:val="6"/>
  </w:num>
  <w:num w:numId="4" w16cid:durableId="2062711689">
    <w:abstractNumId w:val="5"/>
  </w:num>
  <w:num w:numId="5" w16cid:durableId="380446747">
    <w:abstractNumId w:val="4"/>
  </w:num>
  <w:num w:numId="6" w16cid:durableId="1283030842">
    <w:abstractNumId w:val="8"/>
  </w:num>
  <w:num w:numId="7" w16cid:durableId="1275745666">
    <w:abstractNumId w:val="3"/>
  </w:num>
  <w:num w:numId="8" w16cid:durableId="770510607">
    <w:abstractNumId w:val="2"/>
  </w:num>
  <w:num w:numId="9" w16cid:durableId="912199322">
    <w:abstractNumId w:val="1"/>
  </w:num>
  <w:num w:numId="10" w16cid:durableId="106587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E8"/>
    <w:rsid w:val="00001BA0"/>
    <w:rsid w:val="000D259D"/>
    <w:rsid w:val="0011757E"/>
    <w:rsid w:val="00131462"/>
    <w:rsid w:val="00155ED6"/>
    <w:rsid w:val="00223A7B"/>
    <w:rsid w:val="00227A70"/>
    <w:rsid w:val="00227F04"/>
    <w:rsid w:val="00256968"/>
    <w:rsid w:val="002607D0"/>
    <w:rsid w:val="00267151"/>
    <w:rsid w:val="00272E5E"/>
    <w:rsid w:val="003A6DEE"/>
    <w:rsid w:val="003F464A"/>
    <w:rsid w:val="00411AF4"/>
    <w:rsid w:val="004B7E48"/>
    <w:rsid w:val="0054284B"/>
    <w:rsid w:val="005D25B7"/>
    <w:rsid w:val="00633B3A"/>
    <w:rsid w:val="00640211"/>
    <w:rsid w:val="00647219"/>
    <w:rsid w:val="00676C9C"/>
    <w:rsid w:val="00684478"/>
    <w:rsid w:val="006C658F"/>
    <w:rsid w:val="0072049E"/>
    <w:rsid w:val="00753F59"/>
    <w:rsid w:val="007E34DA"/>
    <w:rsid w:val="00805342"/>
    <w:rsid w:val="00835AB3"/>
    <w:rsid w:val="008709FF"/>
    <w:rsid w:val="00950115"/>
    <w:rsid w:val="00983590"/>
    <w:rsid w:val="009A6E12"/>
    <w:rsid w:val="009E6978"/>
    <w:rsid w:val="00A61B64"/>
    <w:rsid w:val="00AC50B1"/>
    <w:rsid w:val="00B3098D"/>
    <w:rsid w:val="00B56ABF"/>
    <w:rsid w:val="00BA0C8C"/>
    <w:rsid w:val="00BC50FB"/>
    <w:rsid w:val="00C056E5"/>
    <w:rsid w:val="00C132B5"/>
    <w:rsid w:val="00CA37E8"/>
    <w:rsid w:val="00CC01F4"/>
    <w:rsid w:val="00CE3AA7"/>
    <w:rsid w:val="00CE3D7A"/>
    <w:rsid w:val="00CE58AC"/>
    <w:rsid w:val="00CF44F6"/>
    <w:rsid w:val="00D036C4"/>
    <w:rsid w:val="00D11BE8"/>
    <w:rsid w:val="00DA3377"/>
    <w:rsid w:val="00DD4E51"/>
    <w:rsid w:val="00DD7396"/>
    <w:rsid w:val="00E23366"/>
    <w:rsid w:val="00E94146"/>
    <w:rsid w:val="00EA6936"/>
    <w:rsid w:val="00EE78DB"/>
    <w:rsid w:val="00F072AE"/>
    <w:rsid w:val="00F35E04"/>
    <w:rsid w:val="00F64D83"/>
    <w:rsid w:val="00F72C65"/>
    <w:rsid w:val="00F846BF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D07F9"/>
  <w15:docId w15:val="{73547AC2-D615-7A4B-AA07-837FE206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8AC"/>
    <w:pPr>
      <w:jc w:val="center"/>
    </w:pPr>
    <w:rPr>
      <w:rFonts w:asciiTheme="minorHAnsi" w:hAnsiTheme="minorHAnsi"/>
      <w:sz w:val="14"/>
    </w:rPr>
  </w:style>
  <w:style w:type="paragraph" w:styleId="Heading1">
    <w:name w:val="heading 1"/>
    <w:basedOn w:val="Normal"/>
    <w:next w:val="Normal"/>
    <w:qFormat/>
    <w:rsid w:val="00CE58AC"/>
    <w:pPr>
      <w:spacing w:before="200"/>
      <w:outlineLvl w:val="0"/>
    </w:pPr>
    <w:rPr>
      <w:rFonts w:asciiTheme="majorHAnsi" w:hAnsiTheme="majorHAnsi"/>
      <w:color w:val="4BACC6" w:themeColor="accent5"/>
      <w:spacing w:val="70"/>
      <w:sz w:val="22"/>
      <w:szCs w:val="22"/>
    </w:rPr>
  </w:style>
  <w:style w:type="paragraph" w:styleId="Heading2">
    <w:name w:val="heading 2"/>
    <w:basedOn w:val="Normal"/>
    <w:next w:val="Normal"/>
    <w:unhideWhenUsed/>
    <w:qFormat/>
    <w:rsid w:val="00CE58AC"/>
    <w:pPr>
      <w:outlineLvl w:val="1"/>
    </w:pPr>
    <w:rPr>
      <w:rFonts w:asciiTheme="majorHAnsi" w:hAnsiTheme="majorHAnsi"/>
      <w:i/>
      <w:color w:val="4BACC6" w:themeColor="accent5"/>
    </w:rPr>
  </w:style>
  <w:style w:type="paragraph" w:styleId="Heading3">
    <w:name w:val="heading 3"/>
    <w:basedOn w:val="Normal"/>
    <w:next w:val="Normal"/>
    <w:unhideWhenUsed/>
    <w:qFormat/>
    <w:rsid w:val="00CE58AC"/>
    <w:pPr>
      <w:spacing w:before="200"/>
      <w:outlineLvl w:val="2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AC"/>
    <w:rPr>
      <w:color w:val="808080"/>
    </w:rPr>
  </w:style>
  <w:style w:type="paragraph" w:styleId="BalloonText">
    <w:name w:val="Balloon Text"/>
    <w:basedOn w:val="Normal"/>
    <w:semiHidden/>
    <w:unhideWhenUsed/>
    <w:rsid w:val="00C056E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ks\AppData\Roaming\Microsoft\Templates\Retail%20sales%20business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CA6DE6677D444AAC8F6E3A3DC303C" ma:contentTypeVersion="17" ma:contentTypeDescription="Create a new document." ma:contentTypeScope="" ma:versionID="35f152c89b2e9d18ca3a1926a145df6e">
  <xsd:schema xmlns:xsd="http://www.w3.org/2001/XMLSchema" xmlns:xs="http://www.w3.org/2001/XMLSchema" xmlns:p="http://schemas.microsoft.com/office/2006/metadata/properties" xmlns:ns2="6820bf7a-2f66-4a35-b05a-fe5df42323ad" xmlns:ns3="9a84338f-7c3f-4013-b62c-2320c6dcb5a6" targetNamespace="http://schemas.microsoft.com/office/2006/metadata/properties" ma:root="true" ma:fieldsID="9b3199d0a10a8982b6ba6b8c28b0b36e" ns2:_="" ns3:_="">
    <xsd:import namespace="6820bf7a-2f66-4a35-b05a-fe5df42323ad"/>
    <xsd:import namespace="9a84338f-7c3f-4013-b62c-2320c6dcb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KeywordTaxHTField" minOccurs="0"/>
                <xsd:element ref="ns3:TaxCatchAll" minOccurs="0"/>
                <xsd:element ref="ns2:imagepreview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f7a-2f66-4a35-b05a-fe5df4232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imagepreview" ma:index="22" nillable="true" ma:displayName="image preview" ma:format="Thumbnail" ma:internalName="imagepreview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338f-7c3f-4013-b62c-2320c6dcb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8ce9f98e-9ad5-43de-b59a-72d7e946aa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0628c1c-709c-4053-b729-49b3c5687c11}" ma:internalName="TaxCatchAll" ma:showField="CatchAllData" ma:web="9a84338f-7c3f-4013-b62c-2320c6dcb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6820bf7a-2f66-4a35-b05a-fe5df42323ad" xsi:nil="true"/>
    <TaxKeywordTaxHTField xmlns="9a84338f-7c3f-4013-b62c-2320c6dcb5a6">
      <Terms xmlns="http://schemas.microsoft.com/office/infopath/2007/PartnerControls"/>
    </TaxKeywordTaxHTField>
    <TaxCatchAll xmlns="9a84338f-7c3f-4013-b62c-2320c6dcb5a6" xsi:nil="true"/>
    <lcf76f155ced4ddcb4097134ff3c332f xmlns="6820bf7a-2f66-4a35-b05a-fe5df42323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1C0E4-C253-439B-B76C-2BB0E1CFFF5A}"/>
</file>

<file path=customXml/itemProps3.xml><?xml version="1.0" encoding="utf-8"?>
<ds:datastoreItem xmlns:ds="http://schemas.openxmlformats.org/officeDocument/2006/customXml" ds:itemID="{A8BF1161-72DB-406C-80AB-5FA827A1157B}"/>
</file>

<file path=customXml/itemProps4.xml><?xml version="1.0" encoding="utf-8"?>
<ds:datastoreItem xmlns:ds="http://schemas.openxmlformats.org/officeDocument/2006/customXml" ds:itemID="{288E53F7-8CE4-4111-90A3-07F521EF421B}"/>
</file>

<file path=docProps/app.xml><?xml version="1.0" encoding="utf-8"?>
<Properties xmlns="http://schemas.openxmlformats.org/officeDocument/2006/extended-properties" xmlns:vt="http://schemas.openxmlformats.org/officeDocument/2006/docPropsVTypes">
  <Template>C:\Users\palmerks\AppData\Roaming\Microsoft\Templates\Retail sales business cards (10 per page).dotx</Template>
  <TotalTime>1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sales business cards</vt:lpstr>
    </vt:vector>
  </TitlesOfParts>
  <Company>NHGRI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business cards</dc:title>
  <dc:creator>Palmer, Kiara (NIH/NHGRI) [C]</dc:creator>
  <cp:lastModifiedBy>del Aguila, Ernesto (NIH/NHGRI) [E]</cp:lastModifiedBy>
  <cp:revision>2</cp:revision>
  <cp:lastPrinted>2016-12-09T22:45:00Z</cp:lastPrinted>
  <dcterms:created xsi:type="dcterms:W3CDTF">2023-02-02T16:39:00Z</dcterms:created>
  <dcterms:modified xsi:type="dcterms:W3CDTF">2023-02-02T16:39:00Z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TC010427651033</vt:lpwstr>
  </property>
  <property fmtid="{D5CDD505-2E9C-101B-9397-08002B2CF9AE}" pid="3" name="ContentTypeId">
    <vt:lpwstr>0x010100844CA6DE6677D444AAC8F6E3A3DC303C</vt:lpwstr>
  </property>
</Properties>
</file>