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4965"/>
      </w:tblGrid>
      <w:tr w:rsidR="005D25B7" w:rsidRPr="00C056E5" w14:paraId="730C7803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83F3399" w14:textId="39EC78FC" w:rsidR="005D25B7" w:rsidRPr="00C056E5" w:rsidRDefault="00E94146" w:rsidP="005D25B7">
            <w:r>
              <w:rPr>
                <w:noProof/>
              </w:rPr>
              <w:drawing>
                <wp:inline distT="0" distB="0" distL="0" distR="0" wp14:anchorId="3FEA3756" wp14:editId="556478D0">
                  <wp:extent cx="3220013" cy="193200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013" cy="193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14:paraId="7BAB3B3C" w14:textId="7A8878CF" w:rsidR="005D25B7" w:rsidRPr="00C056E5" w:rsidRDefault="00155ED6" w:rsidP="00FC170F">
            <w:r>
              <w:rPr>
                <w:noProof/>
              </w:rPr>
              <w:drawing>
                <wp:inline distT="0" distB="0" distL="0" distR="0" wp14:anchorId="608F9F7F" wp14:editId="36CC4449">
                  <wp:extent cx="3148770" cy="188926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770" cy="188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5B7" w:rsidRPr="00C056E5" w14:paraId="62F51E0F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064F7D0" w14:textId="05BA6C1E" w:rsidR="005D25B7" w:rsidRPr="00C056E5" w:rsidRDefault="00155ED6" w:rsidP="00FC170F">
            <w:r>
              <w:rPr>
                <w:noProof/>
              </w:rPr>
              <w:drawing>
                <wp:inline distT="0" distB="0" distL="0" distR="0" wp14:anchorId="5BD2787D" wp14:editId="7CD948D6">
                  <wp:extent cx="3180726" cy="1908436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26" cy="190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14:paraId="7C83AF9D" w14:textId="33EF758D" w:rsidR="005D25B7" w:rsidRPr="00C056E5" w:rsidRDefault="0011757E" w:rsidP="00FC170F">
            <w:r>
              <w:rPr>
                <w:noProof/>
              </w:rPr>
              <w:drawing>
                <wp:inline distT="0" distB="0" distL="0" distR="0" wp14:anchorId="047D7E04" wp14:editId="6DC6C0A4">
                  <wp:extent cx="3136315" cy="1881789"/>
                  <wp:effectExtent l="0" t="0" r="698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315" cy="1881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5B7" w:rsidRPr="00C056E5" w14:paraId="427E3510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08F0162" w14:textId="4AED5719" w:rsidR="005D25B7" w:rsidRPr="00C056E5" w:rsidRDefault="0011757E" w:rsidP="00FC170F">
            <w:r>
              <w:rPr>
                <w:noProof/>
              </w:rPr>
              <w:drawing>
                <wp:inline distT="0" distB="0" distL="0" distR="0" wp14:anchorId="0E333439" wp14:editId="3827E69C">
                  <wp:extent cx="3195826" cy="1917495"/>
                  <wp:effectExtent l="0" t="0" r="508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826" cy="191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14:paraId="393507EF" w14:textId="0384985C" w:rsidR="005D25B7" w:rsidRPr="00C056E5" w:rsidRDefault="0011757E" w:rsidP="00FC170F">
            <w:r>
              <w:rPr>
                <w:noProof/>
              </w:rPr>
              <w:drawing>
                <wp:inline distT="0" distB="0" distL="0" distR="0" wp14:anchorId="10D5C0D0" wp14:editId="59B60D45">
                  <wp:extent cx="3145143" cy="188708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143" cy="188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5B7" w:rsidRPr="00C056E5" w14:paraId="554C965F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EC68D76" w14:textId="227A72B8" w:rsidR="005D25B7" w:rsidRPr="00C056E5" w:rsidRDefault="0011757E" w:rsidP="00FC170F">
            <w:r>
              <w:rPr>
                <w:noProof/>
              </w:rPr>
              <w:drawing>
                <wp:inline distT="0" distB="0" distL="0" distR="0" wp14:anchorId="4E8FCF6A" wp14:editId="54A85AF3">
                  <wp:extent cx="3196456" cy="1917874"/>
                  <wp:effectExtent l="0" t="0" r="4445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456" cy="1917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14:paraId="222DE23A" w14:textId="2D0E16F4" w:rsidR="005D25B7" w:rsidRPr="00C056E5" w:rsidRDefault="009A6E12" w:rsidP="00FC170F">
            <w:r>
              <w:rPr>
                <w:noProof/>
              </w:rPr>
              <w:drawing>
                <wp:inline distT="0" distB="0" distL="0" distR="0" wp14:anchorId="10934BA3" wp14:editId="585F2201">
                  <wp:extent cx="3144741" cy="188684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741" cy="1886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5B7" w:rsidRPr="00C056E5" w14:paraId="39B8B4E4" w14:textId="77777777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7631A967" w14:textId="470C274A" w:rsidR="005D25B7" w:rsidRPr="00C056E5" w:rsidRDefault="009A6E12" w:rsidP="00FC170F">
            <w:r>
              <w:rPr>
                <w:noProof/>
              </w:rPr>
              <w:drawing>
                <wp:inline distT="0" distB="0" distL="0" distR="0" wp14:anchorId="384C0DC9" wp14:editId="784A6059">
                  <wp:extent cx="3194709" cy="1916825"/>
                  <wp:effectExtent l="0" t="0" r="5715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709" cy="191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14:paraId="6A3CCE06" w14:textId="20DF527D" w:rsidR="005D25B7" w:rsidRPr="00C056E5" w:rsidRDefault="009A6E12" w:rsidP="00FC170F">
            <w:r>
              <w:rPr>
                <w:noProof/>
              </w:rPr>
              <w:drawing>
                <wp:inline distT="0" distB="0" distL="0" distR="0" wp14:anchorId="326C4FF7" wp14:editId="611B8857">
                  <wp:extent cx="3143049" cy="1885829"/>
                  <wp:effectExtent l="0" t="0" r="63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049" cy="188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05A34" w14:textId="77777777" w:rsidR="00983590" w:rsidRPr="005D25B7" w:rsidRDefault="00983590" w:rsidP="005D25B7">
      <w:pPr>
        <w:rPr>
          <w:sz w:val="8"/>
          <w:szCs w:val="8"/>
        </w:rPr>
      </w:pPr>
    </w:p>
    <w:sectPr w:rsidR="00983590" w:rsidRPr="005D25B7" w:rsidSect="005D25B7">
      <w:type w:val="continuous"/>
      <w:pgSz w:w="12240" w:h="15840"/>
      <w:pgMar w:top="720" w:right="1080" w:bottom="576" w:left="1080" w:header="720" w:footer="720" w:gutter="0"/>
      <w:paperSrc w:first="276" w:other="27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428E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FC7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58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9A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2027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4E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D005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8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22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C85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6195135">
    <w:abstractNumId w:val="9"/>
  </w:num>
  <w:num w:numId="2" w16cid:durableId="1751195507">
    <w:abstractNumId w:val="7"/>
  </w:num>
  <w:num w:numId="3" w16cid:durableId="86465064">
    <w:abstractNumId w:val="6"/>
  </w:num>
  <w:num w:numId="4" w16cid:durableId="2062711689">
    <w:abstractNumId w:val="5"/>
  </w:num>
  <w:num w:numId="5" w16cid:durableId="380446747">
    <w:abstractNumId w:val="4"/>
  </w:num>
  <w:num w:numId="6" w16cid:durableId="1283030842">
    <w:abstractNumId w:val="8"/>
  </w:num>
  <w:num w:numId="7" w16cid:durableId="1275745666">
    <w:abstractNumId w:val="3"/>
  </w:num>
  <w:num w:numId="8" w16cid:durableId="770510607">
    <w:abstractNumId w:val="2"/>
  </w:num>
  <w:num w:numId="9" w16cid:durableId="912199322">
    <w:abstractNumId w:val="1"/>
  </w:num>
  <w:num w:numId="10" w16cid:durableId="106587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E8"/>
    <w:rsid w:val="00001BA0"/>
    <w:rsid w:val="000D259D"/>
    <w:rsid w:val="0011757E"/>
    <w:rsid w:val="00131462"/>
    <w:rsid w:val="00155ED6"/>
    <w:rsid w:val="00223A7B"/>
    <w:rsid w:val="00227A70"/>
    <w:rsid w:val="00227F04"/>
    <w:rsid w:val="00256968"/>
    <w:rsid w:val="002607D0"/>
    <w:rsid w:val="00267151"/>
    <w:rsid w:val="00272E5E"/>
    <w:rsid w:val="003A6DEE"/>
    <w:rsid w:val="003F464A"/>
    <w:rsid w:val="00411AF4"/>
    <w:rsid w:val="004B7E48"/>
    <w:rsid w:val="0054284B"/>
    <w:rsid w:val="005D2290"/>
    <w:rsid w:val="005D25B7"/>
    <w:rsid w:val="00633B3A"/>
    <w:rsid w:val="00640211"/>
    <w:rsid w:val="00647219"/>
    <w:rsid w:val="00676C9C"/>
    <w:rsid w:val="006777C2"/>
    <w:rsid w:val="00684478"/>
    <w:rsid w:val="006C658F"/>
    <w:rsid w:val="0072049E"/>
    <w:rsid w:val="00753F59"/>
    <w:rsid w:val="007869EA"/>
    <w:rsid w:val="007E34DA"/>
    <w:rsid w:val="00805342"/>
    <w:rsid w:val="00835AB3"/>
    <w:rsid w:val="008709FF"/>
    <w:rsid w:val="00950115"/>
    <w:rsid w:val="00983590"/>
    <w:rsid w:val="009A6E12"/>
    <w:rsid w:val="009E6978"/>
    <w:rsid w:val="00A61B64"/>
    <w:rsid w:val="00AC50B1"/>
    <w:rsid w:val="00B3098D"/>
    <w:rsid w:val="00B56ABF"/>
    <w:rsid w:val="00BA0C8C"/>
    <w:rsid w:val="00BC50FB"/>
    <w:rsid w:val="00C056E5"/>
    <w:rsid w:val="00C132B5"/>
    <w:rsid w:val="00CA37E8"/>
    <w:rsid w:val="00CC01F4"/>
    <w:rsid w:val="00CE3AA7"/>
    <w:rsid w:val="00CE3D7A"/>
    <w:rsid w:val="00CE58AC"/>
    <w:rsid w:val="00CF44F6"/>
    <w:rsid w:val="00D036C4"/>
    <w:rsid w:val="00D11BE8"/>
    <w:rsid w:val="00DA3377"/>
    <w:rsid w:val="00DD4E51"/>
    <w:rsid w:val="00DD7396"/>
    <w:rsid w:val="00E23366"/>
    <w:rsid w:val="00E94146"/>
    <w:rsid w:val="00EA6936"/>
    <w:rsid w:val="00EE78DB"/>
    <w:rsid w:val="00F072AE"/>
    <w:rsid w:val="00F35E04"/>
    <w:rsid w:val="00F64D83"/>
    <w:rsid w:val="00F72C65"/>
    <w:rsid w:val="00F7300A"/>
    <w:rsid w:val="00F846BF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D07F9"/>
  <w15:docId w15:val="{73547AC2-D615-7A4B-AA07-837FE206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8AC"/>
    <w:pPr>
      <w:jc w:val="center"/>
    </w:pPr>
    <w:rPr>
      <w:rFonts w:asciiTheme="minorHAnsi" w:hAnsiTheme="minorHAnsi"/>
      <w:sz w:val="14"/>
    </w:rPr>
  </w:style>
  <w:style w:type="paragraph" w:styleId="Heading1">
    <w:name w:val="heading 1"/>
    <w:basedOn w:val="Normal"/>
    <w:next w:val="Normal"/>
    <w:qFormat/>
    <w:rsid w:val="00CE58AC"/>
    <w:pPr>
      <w:spacing w:before="200"/>
      <w:outlineLvl w:val="0"/>
    </w:pPr>
    <w:rPr>
      <w:rFonts w:asciiTheme="majorHAnsi" w:hAnsiTheme="majorHAnsi"/>
      <w:color w:val="4BACC6" w:themeColor="accent5"/>
      <w:spacing w:val="70"/>
      <w:sz w:val="22"/>
      <w:szCs w:val="22"/>
    </w:rPr>
  </w:style>
  <w:style w:type="paragraph" w:styleId="Heading2">
    <w:name w:val="heading 2"/>
    <w:basedOn w:val="Normal"/>
    <w:next w:val="Normal"/>
    <w:unhideWhenUsed/>
    <w:qFormat/>
    <w:rsid w:val="00CE58AC"/>
    <w:pPr>
      <w:outlineLvl w:val="1"/>
    </w:pPr>
    <w:rPr>
      <w:rFonts w:asciiTheme="majorHAnsi" w:hAnsiTheme="majorHAnsi"/>
      <w:i/>
      <w:color w:val="4BACC6" w:themeColor="accent5"/>
    </w:rPr>
  </w:style>
  <w:style w:type="paragraph" w:styleId="Heading3">
    <w:name w:val="heading 3"/>
    <w:basedOn w:val="Normal"/>
    <w:next w:val="Normal"/>
    <w:unhideWhenUsed/>
    <w:qFormat/>
    <w:rsid w:val="00CE58AC"/>
    <w:pPr>
      <w:spacing w:before="200"/>
      <w:outlineLvl w:val="2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8AC"/>
    <w:rPr>
      <w:color w:val="808080"/>
    </w:rPr>
  </w:style>
  <w:style w:type="paragraph" w:styleId="BalloonText">
    <w:name w:val="Balloon Text"/>
    <w:basedOn w:val="Normal"/>
    <w:semiHidden/>
    <w:unhideWhenUsed/>
    <w:rsid w:val="00C056E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merks\AppData\Roaming\Microsoft\Templates\Retail%20sales%20business%20cards%20(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b58414-6862-4d6c-8c2d-837d08c6df6d" xsi:nil="true"/>
    <lcf76f155ced4ddcb4097134ff3c332f xmlns="62903805-4949-420c-a63a-40a7e816257a">
      <Terms xmlns="http://schemas.microsoft.com/office/infopath/2007/PartnerControls"/>
    </lcf76f155ced4ddcb4097134ff3c332f>
    <SharedWithUsers xmlns="e9b58414-6862-4d6c-8c2d-837d08c6df6d">
      <UserInfo>
        <DisplayName/>
        <AccountId xsi:nil="true"/>
        <AccountType/>
      </UserInfo>
    </SharedWithUsers>
    <MediaLengthInSeconds xmlns="62903805-4949-420c-a63a-40a7e816257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0DB0AB2635E4D95C49B001880E0EF" ma:contentTypeVersion="16" ma:contentTypeDescription="Create a new document." ma:contentTypeScope="" ma:versionID="2bad090674a23816502c4cdfcbadf98a">
  <xsd:schema xmlns:xsd="http://www.w3.org/2001/XMLSchema" xmlns:xs="http://www.w3.org/2001/XMLSchema" xmlns:p="http://schemas.microsoft.com/office/2006/metadata/properties" xmlns:ns2="62903805-4949-420c-a63a-40a7e816257a" xmlns:ns3="e9b58414-6862-4d6c-8c2d-837d08c6df6d" targetNamespace="http://schemas.microsoft.com/office/2006/metadata/properties" ma:root="true" ma:fieldsID="15469c53e0f6799c772d2da9c378bb56" ns2:_="" ns3:_="">
    <xsd:import namespace="62903805-4949-420c-a63a-40a7e816257a"/>
    <xsd:import namespace="e9b58414-6862-4d6c-8c2d-837d08c6d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03805-4949-420c-a63a-40a7e8162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58414-6862-4d6c-8c2d-837d08c6d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74d43-6fc7-4d75-ae9c-9568cf9a16b7}" ma:internalName="TaxCatchAll" ma:showField="CatchAllData" ma:web="e9b58414-6862-4d6c-8c2d-837d08c6df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8E53F7-8CE4-4111-90A3-07F521EF421B}">
  <ds:schemaRefs>
    <ds:schemaRef ds:uri="http://schemas.microsoft.com/office/2006/metadata/properties"/>
    <ds:schemaRef ds:uri="http://schemas.microsoft.com/office/infopath/2007/PartnerControls"/>
    <ds:schemaRef ds:uri="9a84338f-7c3f-4013-b62c-2320c6dcb5a6"/>
    <ds:schemaRef ds:uri="6820bf7a-2f66-4a35-b05a-fe5df42323ad"/>
  </ds:schemaRefs>
</ds:datastoreItem>
</file>

<file path=customXml/itemProps3.xml><?xml version="1.0" encoding="utf-8"?>
<ds:datastoreItem xmlns:ds="http://schemas.openxmlformats.org/officeDocument/2006/customXml" ds:itemID="{0AD0D466-C895-48EA-959D-8B653D364D5D}"/>
</file>

<file path=customXml/itemProps4.xml><?xml version="1.0" encoding="utf-8"?>
<ds:datastoreItem xmlns:ds="http://schemas.openxmlformats.org/officeDocument/2006/customXml" ds:itemID="{A8BF1161-72DB-406C-80AB-5FA827A1157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Retail sales business cards (10 per page).dotx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sales business cards</vt:lpstr>
    </vt:vector>
  </TitlesOfParts>
  <Company>NHGRI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sales business cards</dc:title>
  <dc:creator>Palmer, Kiara (NIH/NHGRI) [C]</dc:creator>
  <cp:lastModifiedBy>del Aguila, Ernesto (NIH/NHGRI) [E]</cp:lastModifiedBy>
  <cp:revision>2</cp:revision>
  <cp:lastPrinted>2016-12-09T22:45:00Z</cp:lastPrinted>
  <dcterms:created xsi:type="dcterms:W3CDTF">2024-02-08T15:12:00Z</dcterms:created>
  <dcterms:modified xsi:type="dcterms:W3CDTF">2024-02-08T15:12:00Z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TC010427651033</vt:lpwstr>
  </property>
  <property fmtid="{D5CDD505-2E9C-101B-9397-08002B2CF9AE}" pid="3" name="ContentTypeId">
    <vt:lpwstr>0x010100C520DB0AB2635E4D95C49B001880E0EF</vt:lpwstr>
  </property>
  <property fmtid="{D5CDD505-2E9C-101B-9397-08002B2CF9AE}" pid="4" name="Order">
    <vt:r8>1660600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TaxKeyword">
    <vt:lpwstr/>
  </property>
</Properties>
</file>