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4965"/>
      </w:tblGrid>
      <w:tr w:rsidR="005D25B7" w:rsidRPr="00C056E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D25B7" w:rsidRPr="00C056E5" w:rsidRDefault="00CA37E8" w:rsidP="005D25B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0A954FE" wp14:editId="5B2E81BE">
                  <wp:extent cx="3190875" cy="18059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. Business Car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Align w:val="center"/>
          </w:tcPr>
          <w:p w:rsidR="005D25B7" w:rsidRPr="00C056E5" w:rsidRDefault="00CA37E8" w:rsidP="00FC170F">
            <w:r>
              <w:rPr>
                <w:noProof/>
              </w:rPr>
              <w:drawing>
                <wp:inline distT="0" distB="0" distL="0" distR="0" wp14:anchorId="16D74592">
                  <wp:extent cx="3152775" cy="1819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5B7" w:rsidRPr="00C056E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D25B7" w:rsidRPr="00C056E5" w:rsidRDefault="00CA37E8" w:rsidP="00FC170F">
            <w:r>
              <w:rPr>
                <w:noProof/>
              </w:rPr>
              <w:drawing>
                <wp:inline distT="0" distB="0" distL="0" distR="0" wp14:anchorId="2D53B4CC">
                  <wp:extent cx="3188335" cy="18046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Align w:val="center"/>
          </w:tcPr>
          <w:p w:rsidR="005D25B7" w:rsidRPr="00C056E5" w:rsidRDefault="00CA37E8" w:rsidP="00FC170F">
            <w:r>
              <w:rPr>
                <w:noProof/>
              </w:rPr>
              <w:drawing>
                <wp:inline distT="0" distB="0" distL="0" distR="0" wp14:anchorId="6D549290">
                  <wp:extent cx="3188335" cy="18046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5B7" w:rsidRPr="00C056E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D25B7" w:rsidRPr="00C056E5" w:rsidRDefault="00CA37E8" w:rsidP="00FC170F">
            <w:r>
              <w:rPr>
                <w:noProof/>
              </w:rPr>
              <w:drawing>
                <wp:inline distT="0" distB="0" distL="0" distR="0" wp14:anchorId="26E48DC4">
                  <wp:extent cx="3188335" cy="18046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Align w:val="center"/>
          </w:tcPr>
          <w:p w:rsidR="005D25B7" w:rsidRPr="00C056E5" w:rsidRDefault="00CA37E8" w:rsidP="00FC170F">
            <w:r>
              <w:rPr>
                <w:noProof/>
              </w:rPr>
              <w:drawing>
                <wp:inline distT="0" distB="0" distL="0" distR="0" wp14:anchorId="22A8F81A">
                  <wp:extent cx="3188335" cy="18046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5B7" w:rsidRPr="00C056E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D25B7" w:rsidRPr="00C056E5" w:rsidRDefault="00CA37E8" w:rsidP="00FC170F">
            <w:r>
              <w:rPr>
                <w:noProof/>
              </w:rPr>
              <w:drawing>
                <wp:inline distT="0" distB="0" distL="0" distR="0" wp14:anchorId="1C70D920">
                  <wp:extent cx="3188335" cy="18046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Align w:val="center"/>
          </w:tcPr>
          <w:p w:rsidR="005D25B7" w:rsidRPr="00C056E5" w:rsidRDefault="00CA37E8" w:rsidP="00FC170F">
            <w:r>
              <w:rPr>
                <w:noProof/>
              </w:rPr>
              <w:drawing>
                <wp:inline distT="0" distB="0" distL="0" distR="0" wp14:anchorId="58E7C3B3">
                  <wp:extent cx="3188335" cy="18046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5B7" w:rsidRPr="00C056E5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5D25B7" w:rsidRPr="00C056E5" w:rsidRDefault="00CA37E8" w:rsidP="00FC170F">
            <w:r>
              <w:rPr>
                <w:noProof/>
              </w:rPr>
              <w:drawing>
                <wp:inline distT="0" distB="0" distL="0" distR="0" wp14:anchorId="797C55E5">
                  <wp:extent cx="3188335" cy="18046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Align w:val="center"/>
          </w:tcPr>
          <w:p w:rsidR="005D25B7" w:rsidRPr="00C056E5" w:rsidRDefault="00CA37E8" w:rsidP="00FC170F">
            <w:r>
              <w:rPr>
                <w:noProof/>
              </w:rPr>
              <w:drawing>
                <wp:inline distT="0" distB="0" distL="0" distR="0" wp14:anchorId="5FA726A6">
                  <wp:extent cx="3188335" cy="180467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590" w:rsidRPr="005D25B7" w:rsidRDefault="00983590" w:rsidP="005D25B7">
      <w:pPr>
        <w:rPr>
          <w:sz w:val="8"/>
          <w:szCs w:val="8"/>
        </w:rPr>
      </w:pPr>
    </w:p>
    <w:sectPr w:rsidR="00983590" w:rsidRPr="005D25B7" w:rsidSect="005D25B7">
      <w:type w:val="continuous"/>
      <w:pgSz w:w="12240" w:h="15840"/>
      <w:pgMar w:top="720" w:right="1080" w:bottom="576" w:left="1080" w:header="720" w:footer="720" w:gutter="0"/>
      <w:paperSrc w:first="276" w:other="27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428E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FC7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A58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59A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2027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94EF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005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22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C85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E8"/>
    <w:rsid w:val="00001BA0"/>
    <w:rsid w:val="000D259D"/>
    <w:rsid w:val="00131462"/>
    <w:rsid w:val="00223A7B"/>
    <w:rsid w:val="00227A70"/>
    <w:rsid w:val="00227F04"/>
    <w:rsid w:val="00256968"/>
    <w:rsid w:val="002607D0"/>
    <w:rsid w:val="00267151"/>
    <w:rsid w:val="00272E5E"/>
    <w:rsid w:val="003F464A"/>
    <w:rsid w:val="00411AF4"/>
    <w:rsid w:val="004B7E48"/>
    <w:rsid w:val="0054284B"/>
    <w:rsid w:val="005D25B7"/>
    <w:rsid w:val="00633B3A"/>
    <w:rsid w:val="00640211"/>
    <w:rsid w:val="00647219"/>
    <w:rsid w:val="00676C9C"/>
    <w:rsid w:val="00684478"/>
    <w:rsid w:val="006C658F"/>
    <w:rsid w:val="0072049E"/>
    <w:rsid w:val="00753F59"/>
    <w:rsid w:val="007E34DA"/>
    <w:rsid w:val="00805342"/>
    <w:rsid w:val="00835AB3"/>
    <w:rsid w:val="008709FF"/>
    <w:rsid w:val="00950115"/>
    <w:rsid w:val="00983590"/>
    <w:rsid w:val="009E6978"/>
    <w:rsid w:val="00A61B64"/>
    <w:rsid w:val="00AC50B1"/>
    <w:rsid w:val="00B3098D"/>
    <w:rsid w:val="00B56ABF"/>
    <w:rsid w:val="00BA0C8C"/>
    <w:rsid w:val="00BC50FB"/>
    <w:rsid w:val="00C056E5"/>
    <w:rsid w:val="00C132B5"/>
    <w:rsid w:val="00CA37E8"/>
    <w:rsid w:val="00CC01F4"/>
    <w:rsid w:val="00CE3AA7"/>
    <w:rsid w:val="00CE3D7A"/>
    <w:rsid w:val="00CE58AC"/>
    <w:rsid w:val="00CF44F6"/>
    <w:rsid w:val="00D036C4"/>
    <w:rsid w:val="00D11BE8"/>
    <w:rsid w:val="00DA3377"/>
    <w:rsid w:val="00DD7396"/>
    <w:rsid w:val="00E23366"/>
    <w:rsid w:val="00EA6936"/>
    <w:rsid w:val="00EE78DB"/>
    <w:rsid w:val="00F072AE"/>
    <w:rsid w:val="00F35E04"/>
    <w:rsid w:val="00F64D83"/>
    <w:rsid w:val="00F72C65"/>
    <w:rsid w:val="00F846BF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9c38f,#a5002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AC"/>
    <w:pPr>
      <w:jc w:val="center"/>
    </w:pPr>
    <w:rPr>
      <w:rFonts w:asciiTheme="minorHAnsi" w:hAnsiTheme="minorHAnsi"/>
      <w:sz w:val="14"/>
    </w:rPr>
  </w:style>
  <w:style w:type="paragraph" w:styleId="Heading1">
    <w:name w:val="heading 1"/>
    <w:basedOn w:val="Normal"/>
    <w:next w:val="Normal"/>
    <w:qFormat/>
    <w:rsid w:val="00CE58AC"/>
    <w:pPr>
      <w:spacing w:before="200"/>
      <w:outlineLvl w:val="0"/>
    </w:pPr>
    <w:rPr>
      <w:rFonts w:asciiTheme="majorHAnsi" w:hAnsiTheme="majorHAnsi"/>
      <w:color w:val="4BACC6" w:themeColor="accent5"/>
      <w:spacing w:val="70"/>
      <w:sz w:val="22"/>
      <w:szCs w:val="22"/>
    </w:rPr>
  </w:style>
  <w:style w:type="paragraph" w:styleId="Heading2">
    <w:name w:val="heading 2"/>
    <w:basedOn w:val="Normal"/>
    <w:next w:val="Normal"/>
    <w:unhideWhenUsed/>
    <w:qFormat/>
    <w:rsid w:val="00CE58AC"/>
    <w:pPr>
      <w:outlineLvl w:val="1"/>
    </w:pPr>
    <w:rPr>
      <w:rFonts w:asciiTheme="majorHAnsi" w:hAnsiTheme="majorHAnsi"/>
      <w:i/>
      <w:color w:val="4BACC6" w:themeColor="accent5"/>
    </w:rPr>
  </w:style>
  <w:style w:type="paragraph" w:styleId="Heading3">
    <w:name w:val="heading 3"/>
    <w:basedOn w:val="Normal"/>
    <w:next w:val="Normal"/>
    <w:unhideWhenUsed/>
    <w:qFormat/>
    <w:rsid w:val="00CE58AC"/>
    <w:pPr>
      <w:spacing w:before="200"/>
      <w:outlineLvl w:val="2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8AC"/>
    <w:rPr>
      <w:color w:val="808080"/>
    </w:rPr>
  </w:style>
  <w:style w:type="paragraph" w:styleId="BalloonText">
    <w:name w:val="Balloon Text"/>
    <w:basedOn w:val="Normal"/>
    <w:semiHidden/>
    <w:unhideWhenUsed/>
    <w:rsid w:val="00C056E5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AC"/>
    <w:pPr>
      <w:jc w:val="center"/>
    </w:pPr>
    <w:rPr>
      <w:rFonts w:asciiTheme="minorHAnsi" w:hAnsiTheme="minorHAnsi"/>
      <w:sz w:val="14"/>
    </w:rPr>
  </w:style>
  <w:style w:type="paragraph" w:styleId="Heading1">
    <w:name w:val="heading 1"/>
    <w:basedOn w:val="Normal"/>
    <w:next w:val="Normal"/>
    <w:qFormat/>
    <w:rsid w:val="00CE58AC"/>
    <w:pPr>
      <w:spacing w:before="200"/>
      <w:outlineLvl w:val="0"/>
    </w:pPr>
    <w:rPr>
      <w:rFonts w:asciiTheme="majorHAnsi" w:hAnsiTheme="majorHAnsi"/>
      <w:color w:val="4BACC6" w:themeColor="accent5"/>
      <w:spacing w:val="70"/>
      <w:sz w:val="22"/>
      <w:szCs w:val="22"/>
    </w:rPr>
  </w:style>
  <w:style w:type="paragraph" w:styleId="Heading2">
    <w:name w:val="heading 2"/>
    <w:basedOn w:val="Normal"/>
    <w:next w:val="Normal"/>
    <w:unhideWhenUsed/>
    <w:qFormat/>
    <w:rsid w:val="00CE58AC"/>
    <w:pPr>
      <w:outlineLvl w:val="1"/>
    </w:pPr>
    <w:rPr>
      <w:rFonts w:asciiTheme="majorHAnsi" w:hAnsiTheme="majorHAnsi"/>
      <w:i/>
      <w:color w:val="4BACC6" w:themeColor="accent5"/>
    </w:rPr>
  </w:style>
  <w:style w:type="paragraph" w:styleId="Heading3">
    <w:name w:val="heading 3"/>
    <w:basedOn w:val="Normal"/>
    <w:next w:val="Normal"/>
    <w:unhideWhenUsed/>
    <w:qFormat/>
    <w:rsid w:val="00CE58AC"/>
    <w:pPr>
      <w:spacing w:before="200"/>
      <w:outlineLvl w:val="2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8AC"/>
    <w:rPr>
      <w:color w:val="808080"/>
    </w:rPr>
  </w:style>
  <w:style w:type="paragraph" w:styleId="BalloonText">
    <w:name w:val="Balloon Text"/>
    <w:basedOn w:val="Normal"/>
    <w:semiHidden/>
    <w:unhideWhenUsed/>
    <w:rsid w:val="00C056E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erks\AppData\Roaming\Microsoft\Templates\Retail%20sales%20business%20cards%20(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DC4F00-F212-472A-A7A2-890F1BA5C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sales business cards (10 per page)</Template>
  <TotalTime>1</TotalTime>
  <Pages>1</Pages>
  <Words>0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 sales business cards</vt:lpstr>
    </vt:vector>
  </TitlesOfParts>
  <Company>NHGRI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sales business cards</dc:title>
  <dc:creator>Palmer, Kiara (NIH/NHGRI) [C]</dc:creator>
  <cp:lastModifiedBy>Wyatt, Judith (NIH/NHGRI) [E]</cp:lastModifiedBy>
  <cp:revision>2</cp:revision>
  <cp:lastPrinted>2016-12-09T22:45:00Z</cp:lastPrinted>
  <dcterms:created xsi:type="dcterms:W3CDTF">2017-02-08T21:57:00Z</dcterms:created>
  <dcterms:modified xsi:type="dcterms:W3CDTF">2017-02-08T21:57:00Z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TC010427651033</vt:lpwstr>
  </property>
</Properties>
</file>